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9" w:rsidRPr="00F71E78" w:rsidRDefault="00E20C79" w:rsidP="00F71E78">
      <w:pPr>
        <w:jc w:val="right"/>
        <w:rPr>
          <w:b/>
          <w:bCs/>
          <w:u w:val="single"/>
        </w:rPr>
      </w:pPr>
    </w:p>
    <w:p w:rsidR="00E20C79" w:rsidRPr="00826C1D" w:rsidRDefault="00E20C79" w:rsidP="00DA0373">
      <w:pPr>
        <w:jc w:val="center"/>
      </w:pPr>
      <w:r>
        <w:t>АДМИНИСТРАЦИЯ  КОЖЕВНИКОВСКОЕ</w:t>
      </w:r>
      <w:r w:rsidRPr="00826C1D">
        <w:t xml:space="preserve"> </w:t>
      </w:r>
      <w:r>
        <w:t xml:space="preserve"> </w:t>
      </w:r>
      <w:r w:rsidRPr="00826C1D">
        <w:t xml:space="preserve">СЕЛЬСКОГО </w:t>
      </w:r>
      <w:r>
        <w:t xml:space="preserve"> </w:t>
      </w:r>
      <w:r w:rsidRPr="00826C1D">
        <w:t>ПОСЕЛЕНИЯ</w:t>
      </w:r>
    </w:p>
    <w:p w:rsidR="00E20C79" w:rsidRPr="00826C1D" w:rsidRDefault="00E20C79" w:rsidP="00DA0373">
      <w:pPr>
        <w:jc w:val="center"/>
      </w:pPr>
    </w:p>
    <w:p w:rsidR="00E20C79" w:rsidRPr="00826C1D" w:rsidRDefault="00E20C79" w:rsidP="00DA0373">
      <w:pPr>
        <w:jc w:val="center"/>
      </w:pPr>
      <w:r>
        <w:t>ПОСТАНОВЛЕНИЕ</w:t>
      </w:r>
    </w:p>
    <w:p w:rsidR="00E20C79" w:rsidRPr="00826C1D" w:rsidRDefault="00E20C79" w:rsidP="00DA0373">
      <w:pPr>
        <w:jc w:val="center"/>
      </w:pPr>
    </w:p>
    <w:p w:rsidR="00E20C79" w:rsidRDefault="00E20C79" w:rsidP="00F71E78">
      <w:r>
        <w:t>От  22.05.2015                                                                                                №  159</w:t>
      </w:r>
    </w:p>
    <w:p w:rsidR="00E20C79" w:rsidRDefault="00E20C79" w:rsidP="00F71E78">
      <w:pPr>
        <w:jc w:val="center"/>
        <w:rPr>
          <w:sz w:val="20"/>
          <w:szCs w:val="20"/>
        </w:rPr>
      </w:pPr>
      <w:r w:rsidRPr="003C29CA">
        <w:rPr>
          <w:sz w:val="20"/>
          <w:szCs w:val="20"/>
        </w:rPr>
        <w:t>с.</w:t>
      </w:r>
      <w:r>
        <w:rPr>
          <w:sz w:val="20"/>
          <w:szCs w:val="20"/>
        </w:rPr>
        <w:t xml:space="preserve"> Кожевниково</w:t>
      </w:r>
      <w:r w:rsidRPr="003C29CA">
        <w:rPr>
          <w:sz w:val="20"/>
          <w:szCs w:val="20"/>
        </w:rPr>
        <w:t xml:space="preserve">  Кожевниковского района Томской области</w:t>
      </w:r>
    </w:p>
    <w:p w:rsidR="00E20C79" w:rsidRDefault="00E20C79" w:rsidP="006736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E20C79" w:rsidRDefault="00E20C79" w:rsidP="006736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E20C79" w:rsidRDefault="00E20C79" w:rsidP="00673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 порядке ведения реестра расходных обязательств Кожевниковского  сельского поселения</w:t>
      </w:r>
      <w:r w:rsidRPr="00D01F77">
        <w:rPr>
          <w:sz w:val="24"/>
          <w:szCs w:val="24"/>
        </w:rPr>
        <w:t xml:space="preserve"> </w:t>
      </w:r>
    </w:p>
    <w:p w:rsidR="00E20C79" w:rsidRDefault="00E20C79" w:rsidP="006736C6">
      <w:pPr>
        <w:jc w:val="center"/>
      </w:pPr>
    </w:p>
    <w:p w:rsidR="00E20C79" w:rsidRDefault="00E20C79" w:rsidP="00F7723A">
      <w:pPr>
        <w:jc w:val="both"/>
      </w:pPr>
    </w:p>
    <w:p w:rsidR="00E20C79" w:rsidRDefault="00E20C79" w:rsidP="00F7723A">
      <w:pPr>
        <w:jc w:val="both"/>
      </w:pPr>
    </w:p>
    <w:p w:rsidR="00E20C79" w:rsidRDefault="00E20C79" w:rsidP="00F7723A">
      <w:pPr>
        <w:jc w:val="both"/>
      </w:pPr>
    </w:p>
    <w:p w:rsidR="00E20C79" w:rsidRPr="007B4EA2" w:rsidRDefault="00E20C79" w:rsidP="00F7723A">
      <w:pPr>
        <w:jc w:val="both"/>
      </w:pPr>
    </w:p>
    <w:p w:rsidR="00E20C79" w:rsidRDefault="00E20C79" w:rsidP="00D01F77">
      <w:pPr>
        <w:ind w:firstLine="708"/>
        <w:jc w:val="both"/>
      </w:pPr>
      <w:r>
        <w:t>В соответствии с пунктом 5 статьи 87 Бюджетного кодекса Российской Федерации,</w:t>
      </w:r>
    </w:p>
    <w:p w:rsidR="00E20C79" w:rsidRDefault="00E20C79" w:rsidP="006736C6">
      <w:pPr>
        <w:jc w:val="both"/>
      </w:pPr>
    </w:p>
    <w:p w:rsidR="00E20C79" w:rsidRDefault="00E20C79" w:rsidP="00D01F77">
      <w:pPr>
        <w:ind w:firstLine="0"/>
      </w:pPr>
      <w:r>
        <w:t xml:space="preserve"> ПОСТАНОВЛЯЮ</w:t>
      </w:r>
      <w:r w:rsidRPr="00FA4994">
        <w:t>:</w:t>
      </w:r>
    </w:p>
    <w:p w:rsidR="00E20C79" w:rsidRDefault="00E20C79" w:rsidP="00D01F77">
      <w:pPr>
        <w:ind w:firstLine="0"/>
      </w:pPr>
    </w:p>
    <w:p w:rsidR="00E20C79" w:rsidRDefault="00E20C79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ведения реестра расходных обязательств Кожевниковского сельского </w:t>
      </w:r>
      <w:r w:rsidRPr="00D01F77">
        <w:rPr>
          <w:sz w:val="24"/>
          <w:szCs w:val="24"/>
        </w:rPr>
        <w:t>поселения</w:t>
      </w:r>
    </w:p>
    <w:p w:rsidR="00E20C79" w:rsidRDefault="00E20C79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информационно-телекоммуникационной </w:t>
      </w:r>
      <w:r w:rsidRPr="00D01F77">
        <w:rPr>
          <w:sz w:val="24"/>
          <w:szCs w:val="24"/>
        </w:rPr>
        <w:t xml:space="preserve">сети «Интернет» на официальном сайте Администрации </w:t>
      </w:r>
      <w:r>
        <w:rPr>
          <w:sz w:val="24"/>
          <w:szCs w:val="24"/>
        </w:rPr>
        <w:t>Кожевниковского</w:t>
      </w:r>
      <w:r w:rsidRPr="00D01F77">
        <w:rPr>
          <w:sz w:val="24"/>
          <w:szCs w:val="24"/>
        </w:rPr>
        <w:t xml:space="preserve"> сельского поселения </w:t>
      </w:r>
    </w:p>
    <w:p w:rsidR="00E20C79" w:rsidRDefault="00E20C79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>Настоящее постановление  вступает в силу со дня его опубликования</w:t>
      </w:r>
      <w:r>
        <w:rPr>
          <w:sz w:val="24"/>
          <w:szCs w:val="24"/>
        </w:rPr>
        <w:t>.</w:t>
      </w:r>
      <w:r w:rsidRPr="00D01F77">
        <w:rPr>
          <w:sz w:val="24"/>
          <w:szCs w:val="24"/>
        </w:rPr>
        <w:t xml:space="preserve"> </w:t>
      </w:r>
    </w:p>
    <w:p w:rsidR="00E20C79" w:rsidRPr="00D01F77" w:rsidRDefault="00E20C79" w:rsidP="00CD48E6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01F77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>я</w:t>
      </w:r>
      <w:r w:rsidRPr="00D01F77">
        <w:rPr>
          <w:sz w:val="24"/>
          <w:szCs w:val="24"/>
        </w:rPr>
        <w:t xml:space="preserve"> настоящего постановления оставляю за собой.</w:t>
      </w:r>
    </w:p>
    <w:p w:rsidR="00E20C79" w:rsidRPr="005566DA" w:rsidRDefault="00E20C79" w:rsidP="00D01F77"/>
    <w:p w:rsidR="00E20C79" w:rsidRDefault="00E20C79" w:rsidP="006736C6">
      <w:pPr>
        <w:jc w:val="both"/>
      </w:pPr>
    </w:p>
    <w:p w:rsidR="00E20C79" w:rsidRDefault="00E20C79" w:rsidP="006736C6">
      <w:pPr>
        <w:jc w:val="both"/>
      </w:pPr>
    </w:p>
    <w:p w:rsidR="00E20C79" w:rsidRDefault="00E20C79" w:rsidP="006736C6">
      <w:pPr>
        <w:jc w:val="both"/>
      </w:pPr>
    </w:p>
    <w:p w:rsidR="00E20C79" w:rsidRDefault="00E20C79" w:rsidP="006736C6">
      <w:pPr>
        <w:jc w:val="both"/>
      </w:pPr>
    </w:p>
    <w:p w:rsidR="00E20C79" w:rsidRDefault="00E20C79" w:rsidP="006736C6">
      <w:pPr>
        <w:jc w:val="both"/>
      </w:pPr>
    </w:p>
    <w:p w:rsidR="00E20C79" w:rsidRDefault="00E20C79" w:rsidP="00EA3D98">
      <w:pPr>
        <w:shd w:val="clear" w:color="auto" w:fill="FFFFFF"/>
        <w:tabs>
          <w:tab w:val="left" w:pos="0"/>
        </w:tabs>
        <w:ind w:firstLine="0"/>
        <w:jc w:val="both"/>
        <w:rPr>
          <w:spacing w:val="2"/>
          <w:sz w:val="24"/>
          <w:szCs w:val="24"/>
        </w:rPr>
      </w:pPr>
      <w:r w:rsidRPr="00F6547C">
        <w:rPr>
          <w:spacing w:val="2"/>
          <w:sz w:val="24"/>
          <w:szCs w:val="24"/>
        </w:rPr>
        <w:t xml:space="preserve">Глава поселения    </w:t>
      </w:r>
      <w:r>
        <w:rPr>
          <w:spacing w:val="2"/>
          <w:sz w:val="24"/>
          <w:szCs w:val="24"/>
        </w:rPr>
        <w:t xml:space="preserve">             </w:t>
      </w:r>
      <w:r w:rsidRPr="00F6547C">
        <w:rPr>
          <w:spacing w:val="2"/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    </w:t>
      </w:r>
      <w:r w:rsidRPr="00F6547C">
        <w:rPr>
          <w:spacing w:val="2"/>
          <w:sz w:val="24"/>
          <w:szCs w:val="24"/>
        </w:rPr>
        <w:t xml:space="preserve">                                </w:t>
      </w:r>
      <w:r>
        <w:rPr>
          <w:spacing w:val="2"/>
          <w:sz w:val="24"/>
          <w:szCs w:val="24"/>
        </w:rPr>
        <w:t xml:space="preserve">                             </w:t>
      </w:r>
      <w:r w:rsidRPr="00F6547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А.А. Малолетко</w:t>
      </w: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</w:t>
      </w: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E20C79" w:rsidRDefault="00E20C79" w:rsidP="00EA3D98">
      <w:pPr>
        <w:pStyle w:val="a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Сергеева О.В.</w:t>
      </w:r>
    </w:p>
    <w:p w:rsidR="00E20C79" w:rsidRDefault="00E20C79" w:rsidP="00EA3D98">
      <w:pPr>
        <w:pStyle w:val="a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2-35-86</w:t>
      </w:r>
    </w:p>
    <w:p w:rsidR="00E20C79" w:rsidRDefault="00E20C79" w:rsidP="006736C6">
      <w:pPr>
        <w:jc w:val="right"/>
        <w:rPr>
          <w:sz w:val="24"/>
          <w:szCs w:val="24"/>
        </w:rPr>
      </w:pPr>
    </w:p>
    <w:p w:rsidR="00E20C79" w:rsidRPr="00490AA6" w:rsidRDefault="00E20C79" w:rsidP="00F7723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0AA6">
        <w:rPr>
          <w:rFonts w:ascii="Times New Roman" w:hAnsi="Times New Roman" w:cs="Times New Roman"/>
          <w:sz w:val="22"/>
          <w:szCs w:val="22"/>
        </w:rPr>
        <w:t>ПОРЯДОК</w:t>
      </w:r>
    </w:p>
    <w:p w:rsidR="00E20C79" w:rsidRDefault="00E20C79" w:rsidP="00F7723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90AA6">
        <w:rPr>
          <w:rFonts w:ascii="Times New Roman" w:hAnsi="Times New Roman" w:cs="Times New Roman"/>
          <w:sz w:val="22"/>
          <w:szCs w:val="22"/>
        </w:rPr>
        <w:t xml:space="preserve">ведения реестра расходных обязательств </w:t>
      </w:r>
      <w:r>
        <w:rPr>
          <w:rFonts w:ascii="Times New Roman" w:hAnsi="Times New Roman" w:cs="Times New Roman"/>
          <w:sz w:val="22"/>
          <w:szCs w:val="22"/>
        </w:rPr>
        <w:t>Кожевниковского</w:t>
      </w:r>
      <w:r w:rsidRPr="00490AA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E20C79" w:rsidRDefault="00E20C79" w:rsidP="00F7723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E20C79" w:rsidRPr="00F7723A" w:rsidRDefault="00E20C79" w:rsidP="00F772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723A">
        <w:rPr>
          <w:rFonts w:ascii="Times New Roman" w:hAnsi="Times New Roman" w:cs="Times New Roman"/>
          <w:b/>
          <w:bCs/>
          <w:sz w:val="23"/>
          <w:szCs w:val="23"/>
        </w:rPr>
        <w:t>1. Основные положения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Порядок ведения реестра расходных обязательств Кожевниковского сельского поселения (далее - Порядок) устанавливает правила ведения реестра расходных обязательств Кожевниковского сельского поселения (далее - поселения).</w:t>
      </w:r>
    </w:p>
    <w:p w:rsidR="00E20C79" w:rsidRPr="00897513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Pr="00897513">
        <w:rPr>
          <w:sz w:val="23"/>
          <w:szCs w:val="23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Реестр расходных обязательств поселения ведется с целью учета действующих расходных обязательств поселения и определения объема средств бюджета поселения, необходимых для его исполнения.</w:t>
      </w:r>
    </w:p>
    <w:p w:rsidR="00E20C79" w:rsidRDefault="00E20C79" w:rsidP="00F772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ED32B4">
        <w:rPr>
          <w:rFonts w:ascii="Times New Roman" w:hAnsi="Times New Roman" w:cs="Times New Roman"/>
          <w:b/>
          <w:bCs/>
          <w:sz w:val="23"/>
          <w:szCs w:val="23"/>
        </w:rPr>
        <w:t>2. Порядок заполнения реестра расходных обязательств поселения</w:t>
      </w:r>
    </w:p>
    <w:p w:rsidR="00E20C79" w:rsidRDefault="00E20C79" w:rsidP="00F772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E20C79" w:rsidRPr="003B2720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B2720">
        <w:rPr>
          <w:rFonts w:ascii="Times New Roman" w:hAnsi="Times New Roman" w:cs="Times New Roman"/>
          <w:sz w:val="23"/>
          <w:szCs w:val="23"/>
        </w:rPr>
        <w:t>2.</w:t>
      </w:r>
      <w:r w:rsidRPr="00F7723A">
        <w:rPr>
          <w:rFonts w:ascii="Times New Roman" w:hAnsi="Times New Roman" w:cs="Times New Roman"/>
          <w:sz w:val="23"/>
          <w:szCs w:val="23"/>
        </w:rPr>
        <w:t xml:space="preserve">1 </w:t>
      </w:r>
      <w:hyperlink r:id="rId7" w:history="1">
        <w:r w:rsidRPr="00F7723A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Реестр</w:t>
        </w:r>
      </w:hyperlink>
      <w:r w:rsidRPr="00F7723A">
        <w:rPr>
          <w:rFonts w:ascii="Times New Roman" w:hAnsi="Times New Roman" w:cs="Times New Roman"/>
          <w:sz w:val="23"/>
          <w:szCs w:val="23"/>
        </w:rPr>
        <w:t xml:space="preserve"> расходных обязательств поселения составляется по форме устанавливаемой Министерством финансов</w:t>
      </w:r>
      <w:r w:rsidRPr="003B2720">
        <w:rPr>
          <w:rFonts w:ascii="Times New Roman" w:hAnsi="Times New Roman" w:cs="Times New Roman"/>
          <w:sz w:val="23"/>
          <w:szCs w:val="23"/>
        </w:rPr>
        <w:t xml:space="preserve"> Российской Федерации с учетом рекомендаций, установленных Приказом Минфина РФ от 07.09.2007 N 77н "Об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</w:t>
      </w:r>
    </w:p>
    <w:p w:rsidR="00E20C79" w:rsidRPr="003B2720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B2720">
        <w:rPr>
          <w:sz w:val="23"/>
          <w:szCs w:val="23"/>
        </w:rPr>
        <w:t>2.2. Расходные обязательства поселения делятся на следующие группы:</w:t>
      </w:r>
    </w:p>
    <w:p w:rsidR="00E20C79" w:rsidRPr="003B2720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B2720">
        <w:rPr>
          <w:sz w:val="23"/>
          <w:szCs w:val="23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E20C79" w:rsidRPr="003B2720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B2720">
        <w:rPr>
          <w:sz w:val="23"/>
          <w:szCs w:val="23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E20C79" w:rsidRPr="003B2720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B2720">
        <w:rPr>
          <w:sz w:val="23"/>
          <w:szCs w:val="23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E20C79" w:rsidRPr="003B2720" w:rsidRDefault="00E20C79" w:rsidP="00F7723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B2720">
        <w:rPr>
          <w:sz w:val="23"/>
          <w:szCs w:val="23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8" w:history="1">
        <w:r w:rsidRPr="003B2720">
          <w:rPr>
            <w:sz w:val="23"/>
            <w:szCs w:val="23"/>
          </w:rPr>
          <w:t>статьей 14.1</w:t>
        </w:r>
      </w:hyperlink>
      <w:r w:rsidRPr="003B2720">
        <w:rPr>
          <w:sz w:val="23"/>
          <w:szCs w:val="23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E20C79" w:rsidRDefault="00E20C79" w:rsidP="00F772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A72BC7">
        <w:rPr>
          <w:rFonts w:ascii="Times New Roman" w:hAnsi="Times New Roman" w:cs="Times New Roman"/>
          <w:b/>
          <w:bCs/>
          <w:sz w:val="23"/>
          <w:szCs w:val="23"/>
        </w:rPr>
        <w:t xml:space="preserve">3. Ведение реестра расходных обязательств </w:t>
      </w:r>
      <w:r>
        <w:rPr>
          <w:rFonts w:ascii="Times New Roman" w:hAnsi="Times New Roman" w:cs="Times New Roman"/>
          <w:b/>
          <w:bCs/>
          <w:sz w:val="23"/>
          <w:szCs w:val="23"/>
        </w:rPr>
        <w:t>поселения</w:t>
      </w:r>
    </w:p>
    <w:p w:rsidR="00E20C79" w:rsidRPr="00A72BC7" w:rsidRDefault="00E20C79" w:rsidP="00F772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E20C79" w:rsidRPr="00A72BC7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BC7">
        <w:rPr>
          <w:rFonts w:ascii="Times New Roman" w:hAnsi="Times New Roman" w:cs="Times New Roman"/>
          <w:sz w:val="23"/>
          <w:szCs w:val="23"/>
        </w:rPr>
        <w:t xml:space="preserve">3.1. Главные распорядители средств бюджета </w:t>
      </w:r>
      <w:r>
        <w:rPr>
          <w:rFonts w:ascii="Times New Roman" w:hAnsi="Times New Roman" w:cs="Times New Roman"/>
          <w:sz w:val="23"/>
          <w:szCs w:val="23"/>
        </w:rPr>
        <w:t>поселения</w:t>
      </w:r>
      <w:r w:rsidRPr="00A72BC7">
        <w:rPr>
          <w:rFonts w:ascii="Times New Roman" w:hAnsi="Times New Roman" w:cs="Times New Roman"/>
          <w:sz w:val="23"/>
          <w:szCs w:val="23"/>
        </w:rPr>
        <w:t xml:space="preserve"> ведут реестры расходных обязательств, подлежащих исполнению в пределах утвержденных им лимитов бюджетных обязательств и бюджетных ассигнований, и представляют в </w:t>
      </w:r>
      <w:r>
        <w:rPr>
          <w:rFonts w:ascii="Times New Roman" w:hAnsi="Times New Roman" w:cs="Times New Roman"/>
          <w:sz w:val="23"/>
          <w:szCs w:val="23"/>
        </w:rPr>
        <w:t xml:space="preserve">Управление финансов Администрации Кожевниковского района </w:t>
      </w:r>
      <w:r w:rsidRPr="00A72BC7">
        <w:rPr>
          <w:rFonts w:ascii="Times New Roman" w:hAnsi="Times New Roman" w:cs="Times New Roman"/>
          <w:sz w:val="23"/>
          <w:szCs w:val="23"/>
        </w:rPr>
        <w:t>ежегодно:</w:t>
      </w:r>
    </w:p>
    <w:p w:rsidR="00E20C79" w:rsidRPr="00A72BC7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BC7">
        <w:rPr>
          <w:rFonts w:ascii="Times New Roman" w:hAnsi="Times New Roman" w:cs="Times New Roman"/>
          <w:sz w:val="23"/>
          <w:szCs w:val="23"/>
        </w:rPr>
        <w:t xml:space="preserve">реестр расходных обязательств (плановый) - не позднее </w:t>
      </w:r>
      <w:r>
        <w:rPr>
          <w:rFonts w:ascii="Times New Roman" w:hAnsi="Times New Roman" w:cs="Times New Roman"/>
          <w:sz w:val="23"/>
          <w:szCs w:val="23"/>
        </w:rPr>
        <w:t>25 мая</w:t>
      </w:r>
      <w:r w:rsidRPr="00A72BC7">
        <w:rPr>
          <w:rFonts w:ascii="Times New Roman" w:hAnsi="Times New Roman" w:cs="Times New Roman"/>
          <w:sz w:val="23"/>
          <w:szCs w:val="23"/>
        </w:rPr>
        <w:t xml:space="preserve"> текущего финансового года;</w:t>
      </w:r>
    </w:p>
    <w:p w:rsidR="00E20C79" w:rsidRPr="00A72BC7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BC7">
        <w:rPr>
          <w:rFonts w:ascii="Times New Roman" w:hAnsi="Times New Roman" w:cs="Times New Roman"/>
          <w:sz w:val="23"/>
          <w:szCs w:val="23"/>
        </w:rPr>
        <w:t xml:space="preserve">реестр расходных обязательств (уточненный) - не позднее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A72BC7">
        <w:rPr>
          <w:rFonts w:ascii="Times New Roman" w:hAnsi="Times New Roman" w:cs="Times New Roman"/>
          <w:sz w:val="23"/>
          <w:szCs w:val="23"/>
        </w:rPr>
        <w:t xml:space="preserve"> января очередного финансового года.</w:t>
      </w:r>
    </w:p>
    <w:p w:rsidR="00E20C79" w:rsidRPr="00A72BC7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72BC7">
        <w:rPr>
          <w:rFonts w:ascii="Times New Roman" w:hAnsi="Times New Roman" w:cs="Times New Roman"/>
          <w:sz w:val="23"/>
          <w:szCs w:val="23"/>
        </w:rPr>
        <w:t xml:space="preserve">3.2. Реестр расходных обязательств представляется в </w:t>
      </w:r>
      <w:r>
        <w:rPr>
          <w:rFonts w:ascii="Times New Roman" w:hAnsi="Times New Roman" w:cs="Times New Roman"/>
          <w:sz w:val="23"/>
          <w:szCs w:val="23"/>
        </w:rPr>
        <w:t>Управление финансов Администрации Кожевниковского района</w:t>
      </w:r>
      <w:r w:rsidRPr="00A72BC7">
        <w:rPr>
          <w:rFonts w:ascii="Times New Roman" w:hAnsi="Times New Roman" w:cs="Times New Roman"/>
          <w:sz w:val="23"/>
          <w:szCs w:val="23"/>
        </w:rPr>
        <w:t xml:space="preserve"> с сопроводительным письмом руководителя главного распорядителя бюджетных средств бюджета </w:t>
      </w:r>
      <w:r>
        <w:rPr>
          <w:rFonts w:ascii="Times New Roman" w:hAnsi="Times New Roman" w:cs="Times New Roman"/>
          <w:sz w:val="23"/>
          <w:szCs w:val="23"/>
        </w:rPr>
        <w:t xml:space="preserve">поселения </w:t>
      </w:r>
      <w:r w:rsidRPr="00A72BC7">
        <w:rPr>
          <w:rFonts w:ascii="Times New Roman" w:hAnsi="Times New Roman" w:cs="Times New Roman"/>
          <w:sz w:val="23"/>
          <w:szCs w:val="23"/>
        </w:rPr>
        <w:t xml:space="preserve"> на бумажном носителе и в электронном виде.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Главные распорядители средств бюджета поселения несут ответственность за полноту, своевременность и достоверность предоставляемой информации.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несоответствия представленных реестров расходных обязательств требованиям, установленным Порядком, Управление финансов Администрации Кожевниковского района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7723A">
        <w:rPr>
          <w:rFonts w:ascii="Times New Roman" w:hAnsi="Times New Roman" w:cs="Times New Roman"/>
          <w:sz w:val="23"/>
          <w:szCs w:val="23"/>
        </w:rPr>
        <w:t xml:space="preserve">3.4. </w:t>
      </w:r>
      <w:hyperlink r:id="rId9" w:history="1">
        <w:r w:rsidRPr="00F772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</w:t>
        </w:r>
      </w:hyperlink>
      <w:r w:rsidRPr="00F7723A">
        <w:rPr>
          <w:rFonts w:ascii="Times New Roman" w:hAnsi="Times New Roman" w:cs="Times New Roman"/>
          <w:sz w:val="23"/>
          <w:szCs w:val="23"/>
        </w:rPr>
        <w:t xml:space="preserve"> расходных обязательств поселения  размещается (за исключением конфиденциальной информации и</w:t>
      </w:r>
      <w:r>
        <w:rPr>
          <w:rFonts w:ascii="Times New Roman" w:hAnsi="Times New Roman" w:cs="Times New Roman"/>
          <w:sz w:val="23"/>
          <w:szCs w:val="23"/>
        </w:rPr>
        <w:t xml:space="preserve"> информации, отнесенной к государственной тайне) в сети Интернет в составе информационных ресурсов Администрации Кожевниковского сельского поселения.</w:t>
      </w:r>
    </w:p>
    <w:p w:rsidR="00E20C79" w:rsidRDefault="00E20C79" w:rsidP="00F7723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20C79" w:rsidRDefault="00E20C79"/>
    <w:sectPr w:rsidR="00E20C79" w:rsidSect="00FB37F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79" w:rsidRDefault="00E20C79">
      <w:r>
        <w:separator/>
      </w:r>
    </w:p>
  </w:endnote>
  <w:endnote w:type="continuationSeparator" w:id="0">
    <w:p w:rsidR="00E20C79" w:rsidRDefault="00E2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79" w:rsidRDefault="00E20C79" w:rsidP="008809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0C79" w:rsidRDefault="00E20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79" w:rsidRDefault="00E20C79">
      <w:r>
        <w:separator/>
      </w:r>
    </w:p>
  </w:footnote>
  <w:footnote w:type="continuationSeparator" w:id="0">
    <w:p w:rsidR="00E20C79" w:rsidRDefault="00E2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700"/>
    <w:multiLevelType w:val="hybridMultilevel"/>
    <w:tmpl w:val="AF4A56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23015F"/>
    <w:multiLevelType w:val="hybridMultilevel"/>
    <w:tmpl w:val="62B2CC5C"/>
    <w:lvl w:ilvl="0" w:tplc="D2443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0FC"/>
    <w:multiLevelType w:val="hybridMultilevel"/>
    <w:tmpl w:val="B9B28A62"/>
    <w:lvl w:ilvl="0" w:tplc="13261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B7356A"/>
    <w:multiLevelType w:val="hybridMultilevel"/>
    <w:tmpl w:val="E728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C6"/>
    <w:rsid w:val="00003F26"/>
    <w:rsid w:val="0004391C"/>
    <w:rsid w:val="0006303C"/>
    <w:rsid w:val="000A0615"/>
    <w:rsid w:val="000A1881"/>
    <w:rsid w:val="000B4B0E"/>
    <w:rsid w:val="000F6691"/>
    <w:rsid w:val="0011065B"/>
    <w:rsid w:val="001E7A38"/>
    <w:rsid w:val="00200B36"/>
    <w:rsid w:val="002E1C11"/>
    <w:rsid w:val="00330B24"/>
    <w:rsid w:val="00334248"/>
    <w:rsid w:val="00353C92"/>
    <w:rsid w:val="00355290"/>
    <w:rsid w:val="00391E83"/>
    <w:rsid w:val="003A3BA7"/>
    <w:rsid w:val="003B2720"/>
    <w:rsid w:val="003C29CA"/>
    <w:rsid w:val="003C336B"/>
    <w:rsid w:val="003C6288"/>
    <w:rsid w:val="003E5818"/>
    <w:rsid w:val="00437D36"/>
    <w:rsid w:val="00444006"/>
    <w:rsid w:val="00455AD2"/>
    <w:rsid w:val="00480AFD"/>
    <w:rsid w:val="00490AA6"/>
    <w:rsid w:val="004918D9"/>
    <w:rsid w:val="004E2678"/>
    <w:rsid w:val="005106C6"/>
    <w:rsid w:val="00530F37"/>
    <w:rsid w:val="0053575E"/>
    <w:rsid w:val="00542C96"/>
    <w:rsid w:val="0055649E"/>
    <w:rsid w:val="005566DA"/>
    <w:rsid w:val="005B1630"/>
    <w:rsid w:val="005B6DB0"/>
    <w:rsid w:val="005D223A"/>
    <w:rsid w:val="005D7615"/>
    <w:rsid w:val="005E1C98"/>
    <w:rsid w:val="006218EC"/>
    <w:rsid w:val="0066514A"/>
    <w:rsid w:val="006736C6"/>
    <w:rsid w:val="006B2219"/>
    <w:rsid w:val="00714F0F"/>
    <w:rsid w:val="00773629"/>
    <w:rsid w:val="00774146"/>
    <w:rsid w:val="007874B7"/>
    <w:rsid w:val="007900F2"/>
    <w:rsid w:val="007B4EA2"/>
    <w:rsid w:val="007D053E"/>
    <w:rsid w:val="00812112"/>
    <w:rsid w:val="008207D4"/>
    <w:rsid w:val="00826C1D"/>
    <w:rsid w:val="008640D7"/>
    <w:rsid w:val="0088091A"/>
    <w:rsid w:val="00897513"/>
    <w:rsid w:val="008C2871"/>
    <w:rsid w:val="008F55E2"/>
    <w:rsid w:val="00912763"/>
    <w:rsid w:val="0093497D"/>
    <w:rsid w:val="00953F4D"/>
    <w:rsid w:val="00954909"/>
    <w:rsid w:val="00976DE0"/>
    <w:rsid w:val="00985260"/>
    <w:rsid w:val="00997DD3"/>
    <w:rsid w:val="009C0F8F"/>
    <w:rsid w:val="009D25DD"/>
    <w:rsid w:val="00A05954"/>
    <w:rsid w:val="00A451ED"/>
    <w:rsid w:val="00A72BC7"/>
    <w:rsid w:val="00A87D4D"/>
    <w:rsid w:val="00B72A4E"/>
    <w:rsid w:val="00BA57C0"/>
    <w:rsid w:val="00BC0FAE"/>
    <w:rsid w:val="00BC7472"/>
    <w:rsid w:val="00BE55CA"/>
    <w:rsid w:val="00BF4766"/>
    <w:rsid w:val="00C04596"/>
    <w:rsid w:val="00C2040C"/>
    <w:rsid w:val="00C3390F"/>
    <w:rsid w:val="00C60777"/>
    <w:rsid w:val="00C76351"/>
    <w:rsid w:val="00C83EF6"/>
    <w:rsid w:val="00CC4228"/>
    <w:rsid w:val="00CD0597"/>
    <w:rsid w:val="00CD48E6"/>
    <w:rsid w:val="00D013DD"/>
    <w:rsid w:val="00D01F77"/>
    <w:rsid w:val="00D43D11"/>
    <w:rsid w:val="00D6280A"/>
    <w:rsid w:val="00D65175"/>
    <w:rsid w:val="00D907B0"/>
    <w:rsid w:val="00DA0373"/>
    <w:rsid w:val="00DB2257"/>
    <w:rsid w:val="00DD3A02"/>
    <w:rsid w:val="00DE38E3"/>
    <w:rsid w:val="00DE6826"/>
    <w:rsid w:val="00E20C79"/>
    <w:rsid w:val="00E62C51"/>
    <w:rsid w:val="00EA3D98"/>
    <w:rsid w:val="00ED32B4"/>
    <w:rsid w:val="00F26381"/>
    <w:rsid w:val="00F26E7A"/>
    <w:rsid w:val="00F27D36"/>
    <w:rsid w:val="00F36D91"/>
    <w:rsid w:val="00F6547C"/>
    <w:rsid w:val="00F71E78"/>
    <w:rsid w:val="00F7723A"/>
    <w:rsid w:val="00F96770"/>
    <w:rsid w:val="00FA4994"/>
    <w:rsid w:val="00FB37F1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6"/>
    <w:pPr>
      <w:ind w:firstLine="709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6C6"/>
    <w:rPr>
      <w:color w:val="0000FF"/>
      <w:u w:val="single"/>
    </w:rPr>
  </w:style>
  <w:style w:type="paragraph" w:customStyle="1" w:styleId="ConsPlusNormal">
    <w:name w:val="ConsPlusNormal"/>
    <w:uiPriority w:val="99"/>
    <w:rsid w:val="006736C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3">
    <w:name w:val="xl33"/>
    <w:basedOn w:val="Normal"/>
    <w:uiPriority w:val="99"/>
    <w:rsid w:val="006736C6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736C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6736C6"/>
    <w:pPr>
      <w:ind w:left="720" w:firstLine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3D98"/>
    <w:pPr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D7615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реквизитПодпись"/>
    <w:basedOn w:val="Normal"/>
    <w:uiPriority w:val="99"/>
    <w:rsid w:val="00EA3D98"/>
    <w:pPr>
      <w:tabs>
        <w:tab w:val="left" w:pos="6804"/>
      </w:tabs>
      <w:spacing w:before="360"/>
      <w:ind w:firstLine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22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615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6B2219"/>
  </w:style>
  <w:style w:type="paragraph" w:customStyle="1" w:styleId="ConsPlusTitle">
    <w:name w:val="ConsPlusTitle"/>
    <w:uiPriority w:val="99"/>
    <w:rsid w:val="00F772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0E9B58CAE725F8EBCE49486F14DC3C17A367A772FDE1345567790605A16F48EAF6BAFD5207D7R6l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4274;fld=134;dst=100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4274;fld=134;dst=10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791</Words>
  <Characters>4515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kogsp_17</cp:lastModifiedBy>
  <cp:revision>2</cp:revision>
  <cp:lastPrinted>2015-05-25T04:46:00Z</cp:lastPrinted>
  <dcterms:created xsi:type="dcterms:W3CDTF">2015-05-25T04:46:00Z</dcterms:created>
  <dcterms:modified xsi:type="dcterms:W3CDTF">2015-05-25T04:46:00Z</dcterms:modified>
</cp:coreProperties>
</file>